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перехода на ФГОС СОО</w:t>
      </w: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B5E" w:rsidRPr="00330FAB" w:rsidRDefault="00A21B5E" w:rsidP="00330FAB">
      <w:pPr>
        <w:rPr>
          <w:rFonts w:ascii="Times New Roman" w:hAnsi="Times New Roman"/>
          <w:sz w:val="28"/>
          <w:szCs w:val="28"/>
        </w:rPr>
      </w:pPr>
      <w:r w:rsidRPr="00330FA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подготовки </w:t>
      </w:r>
      <w:r w:rsidRPr="00330FAB">
        <w:rPr>
          <w:rFonts w:ascii="Times New Roman" w:hAnsi="Times New Roman"/>
          <w:sz w:val="28"/>
          <w:szCs w:val="28"/>
        </w:rPr>
        <w:t xml:space="preserve"> введения ФГОС СОО в образова</w:t>
      </w:r>
      <w:r>
        <w:rPr>
          <w:rFonts w:ascii="Times New Roman" w:hAnsi="Times New Roman"/>
          <w:sz w:val="28"/>
          <w:szCs w:val="28"/>
        </w:rPr>
        <w:t>тельной организации с 01.09.2019</w:t>
      </w:r>
      <w:r w:rsidRPr="00330FAB">
        <w:rPr>
          <w:rFonts w:ascii="Times New Roman" w:hAnsi="Times New Roman"/>
          <w:sz w:val="28"/>
          <w:szCs w:val="28"/>
        </w:rPr>
        <w:t xml:space="preserve"> г.</w:t>
      </w:r>
    </w:p>
    <w:p w:rsidR="00A21B5E" w:rsidRPr="00330FAB" w:rsidRDefault="00A21B5E" w:rsidP="00330FAB">
      <w:pPr>
        <w:rPr>
          <w:rFonts w:ascii="Times New Roman" w:hAnsi="Times New Roman"/>
          <w:b/>
          <w:sz w:val="28"/>
          <w:szCs w:val="28"/>
        </w:rPr>
      </w:pPr>
      <w:r w:rsidRPr="00330FAB">
        <w:rPr>
          <w:rFonts w:ascii="Times New Roman" w:hAnsi="Times New Roman"/>
          <w:sz w:val="28"/>
          <w:szCs w:val="28"/>
        </w:rPr>
        <w:t xml:space="preserve"> </w:t>
      </w:r>
      <w:r w:rsidRPr="00330FA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21B5E" w:rsidRDefault="00A21B5E" w:rsidP="00330FAB">
      <w:pPr>
        <w:rPr>
          <w:rFonts w:ascii="Times New Roman" w:hAnsi="Times New Roman"/>
          <w:sz w:val="28"/>
          <w:szCs w:val="28"/>
        </w:rPr>
      </w:pPr>
      <w:r w:rsidRPr="00330FAB">
        <w:rPr>
          <w:rFonts w:ascii="Times New Roman" w:hAnsi="Times New Roman"/>
          <w:sz w:val="28"/>
          <w:szCs w:val="28"/>
        </w:rPr>
        <w:t xml:space="preserve"> Координация действий по обеспечению нормативно-правового, организационного, кадрового, научно-методического, информационного сопровождения введения ФГОС СОО.</w:t>
      </w:r>
    </w:p>
    <w:p w:rsidR="00A21B5E" w:rsidRDefault="00A21B5E" w:rsidP="00330FAB">
      <w:pPr>
        <w:rPr>
          <w:rFonts w:ascii="Times New Roman" w:hAnsi="Times New Roman"/>
          <w:sz w:val="28"/>
          <w:szCs w:val="28"/>
        </w:rPr>
      </w:pPr>
      <w:r w:rsidRPr="00330FAB">
        <w:rPr>
          <w:rFonts w:ascii="Times New Roman" w:hAnsi="Times New Roman"/>
          <w:sz w:val="28"/>
          <w:szCs w:val="28"/>
        </w:rPr>
        <w:t xml:space="preserve"> Создание системы организационных механизмов управления реализацией введения ФГОС СОО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4596"/>
        <w:gridCol w:w="2410"/>
        <w:gridCol w:w="2410"/>
        <w:gridCol w:w="2232"/>
      </w:tblGrid>
      <w:tr w:rsidR="00A21B5E" w:rsidRPr="005373DE" w:rsidTr="005373DE">
        <w:tc>
          <w:tcPr>
            <w:tcW w:w="291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1B5E" w:rsidRPr="005373DE" w:rsidTr="005373DE">
        <w:tc>
          <w:tcPr>
            <w:tcW w:w="2912" w:type="dxa"/>
            <w:vMerge w:val="restart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введения ФГОС СОО.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Создать рабочую группу по подготовке введения ФГОС среднего общего образования.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введения компонентов ФГОС СОО в Школе.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Январь,2019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Разработан план - график и утвержден.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Совещание при зам.директора по УВР «Содержание и технология введения ФГОС СОО. Требования к условиям реализации ОП СОО».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Февраль,2019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21B5E" w:rsidRPr="005373DE" w:rsidTr="00A44510">
        <w:trPr>
          <w:trHeight w:val="1930"/>
        </w:trPr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5E" w:rsidRPr="005373DE" w:rsidRDefault="00A21B5E" w:rsidP="005373DE">
            <w:pPr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Обновление нормативно-правовой базы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Март,2019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Мерс Г.Н., </w:t>
            </w:r>
          </w:p>
          <w:p w:rsidR="00A21B5E" w:rsidRPr="005373DE" w:rsidRDefault="00A21B5E" w:rsidP="00537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Моделировании и утверждение  ООП СОО.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март 2019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ООП СОО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учебного плана для 10-11-х классов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2019- 2020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2020-2021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Обыскалова Т.В.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рабочих программ педагогов.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B5E" w:rsidRPr="005373DE" w:rsidTr="005373DE">
        <w:tc>
          <w:tcPr>
            <w:tcW w:w="2912" w:type="dxa"/>
            <w:vMerge w:val="restart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Кадрово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обеспечение введения ФГОС СОО</w:t>
            </w: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Мониторинг уровня готовности педагогов к реализации ФГОС СОО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Разработка и реализация плана повышения квалификации руководителей и педагогических работников по вопросам внедрения ФГОС среднего общего образования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Обыскалова Т.В.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план-график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повышения квалификации, план курсовой подготовки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Обеспечение преемственности в реализации федеральных государственных образовательных стандартов основного и среднего образования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Весь период введения и реализации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</w:rPr>
              <w:t>Создание оптимальных условий для перехода на ФГОС СОО.</w:t>
            </w:r>
          </w:p>
        </w:tc>
      </w:tr>
      <w:tr w:rsidR="00A21B5E" w:rsidRPr="005373DE" w:rsidTr="005373DE">
        <w:tc>
          <w:tcPr>
            <w:tcW w:w="291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Финансово- экономическое обеспечение введения компонента ФГОС СОО.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Формирование планов финансовой деятельности и смет образовательной организации с учетом нормативов, обеспечивающих реализацию ФГОС среднего общего образования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Мерс Г.Н.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</w:tr>
      <w:tr w:rsidR="00A21B5E" w:rsidRPr="005373DE" w:rsidTr="005373DE">
        <w:tc>
          <w:tcPr>
            <w:tcW w:w="2912" w:type="dxa"/>
            <w:vMerge w:val="restart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Организационно -методическое обеспечение введения компонента ФГОС СОО.</w:t>
            </w: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план методического сопровождения введения ФГОС среднего общего образования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периода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Ионина Л.В.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План методического сопровождения,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обучающихся 9-х классов и их родителей на выбор профиля обучения.</w:t>
            </w: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Ефанова Н.В.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Обеспечение участия в совещаниях по вопросам введения ФГОС среднего общего образования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410" w:type="dxa"/>
          </w:tcPr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Мерс Г.Н.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Школы в стажировках, семинарах, конференциях по вопросам ФГОС СОО всех уровней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410" w:type="dxa"/>
          </w:tcPr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Мерс Г.Н.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Проведение методических семинаров в школе: «ФГОС СОО. Цели и требования. Организация учебно-исследовательской деятельности в старшей школе.</w:t>
            </w:r>
          </w:p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Индивидуальный учебный проект в старшей школе»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всего периода.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Изучение требований ФГОС СОО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 xml:space="preserve">Разработка рабочей программы метапредметного курса «Введение в </w:t>
            </w:r>
            <w:r w:rsidRPr="005373DE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индивидуальный учебный проект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» и его апробация.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Март-сентябрь 2019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программа метапредметного курса</w:t>
            </w:r>
          </w:p>
        </w:tc>
      </w:tr>
      <w:tr w:rsidR="00A21B5E" w:rsidRPr="005373DE" w:rsidTr="005373DE">
        <w:tc>
          <w:tcPr>
            <w:tcW w:w="291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введения компонента ФГОС СОО.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ходе введения компонентов ФГОС СОО через школьные и классные родительские собрания, сайт школы, муниципальные СМИ.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21B5E" w:rsidRPr="005373DE" w:rsidTr="005373DE">
        <w:tc>
          <w:tcPr>
            <w:tcW w:w="2912" w:type="dxa"/>
            <w:vMerge w:val="restart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DE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обеспечение введения компонента ФГОС СОО</w:t>
            </w: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Анализ имеющихся в школе условий и ресурсного обеспечения реализации образовательных программ среднего общего образования в соответствии с требованиями ФГОС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Карта самооценки готовности школы к введению ФГОС СОО</w:t>
            </w:r>
          </w:p>
        </w:tc>
      </w:tr>
      <w:tr w:rsidR="00A21B5E" w:rsidRPr="005373DE" w:rsidTr="005373DE">
        <w:tc>
          <w:tcPr>
            <w:tcW w:w="2912" w:type="dxa"/>
            <w:vMerge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Оснащение материально-технической базы учреждения в соответствии с требованиями к условиям реализации ФГОС СОО и в соответствии с СанПиН</w:t>
            </w:r>
          </w:p>
        </w:tc>
        <w:tc>
          <w:tcPr>
            <w:tcW w:w="2410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2410" w:type="dxa"/>
          </w:tcPr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1B5E" w:rsidRPr="005373DE" w:rsidRDefault="00A21B5E" w:rsidP="00A6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Мерс Г.Н.</w:t>
            </w:r>
          </w:p>
        </w:tc>
        <w:tc>
          <w:tcPr>
            <w:tcW w:w="2232" w:type="dxa"/>
          </w:tcPr>
          <w:p w:rsidR="00A21B5E" w:rsidRPr="005373DE" w:rsidRDefault="00A21B5E" w:rsidP="0053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DE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</w:tr>
    </w:tbl>
    <w:p w:rsidR="00A21B5E" w:rsidRPr="00330FAB" w:rsidRDefault="00A21B5E" w:rsidP="00330FAB">
      <w:pPr>
        <w:rPr>
          <w:rFonts w:ascii="Times New Roman" w:hAnsi="Times New Roman"/>
          <w:sz w:val="28"/>
          <w:szCs w:val="28"/>
        </w:rPr>
      </w:pP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p w:rsidR="00A21B5E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p w:rsidR="00A21B5E" w:rsidRPr="00330FAB" w:rsidRDefault="00A21B5E" w:rsidP="00330FAB">
      <w:pPr>
        <w:jc w:val="center"/>
        <w:rPr>
          <w:rFonts w:ascii="Times New Roman" w:hAnsi="Times New Roman"/>
          <w:sz w:val="28"/>
          <w:szCs w:val="28"/>
        </w:rPr>
      </w:pPr>
    </w:p>
    <w:sectPr w:rsidR="00A21B5E" w:rsidRPr="00330FAB" w:rsidSect="00330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5E" w:rsidRDefault="00A21B5E" w:rsidP="00330FAB">
      <w:pPr>
        <w:spacing w:after="0" w:line="240" w:lineRule="auto"/>
      </w:pPr>
      <w:r>
        <w:separator/>
      </w:r>
    </w:p>
  </w:endnote>
  <w:endnote w:type="continuationSeparator" w:id="0">
    <w:p w:rsidR="00A21B5E" w:rsidRDefault="00A21B5E" w:rsidP="0033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5E" w:rsidRDefault="00A21B5E" w:rsidP="00330FAB">
      <w:pPr>
        <w:spacing w:after="0" w:line="240" w:lineRule="auto"/>
      </w:pPr>
      <w:r>
        <w:separator/>
      </w:r>
    </w:p>
  </w:footnote>
  <w:footnote w:type="continuationSeparator" w:id="0">
    <w:p w:rsidR="00A21B5E" w:rsidRDefault="00A21B5E" w:rsidP="0033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EE"/>
    <w:rsid w:val="00010651"/>
    <w:rsid w:val="00085C3B"/>
    <w:rsid w:val="000D1F0B"/>
    <w:rsid w:val="000F266A"/>
    <w:rsid w:val="00121835"/>
    <w:rsid w:val="00142D81"/>
    <w:rsid w:val="0015424C"/>
    <w:rsid w:val="001740A5"/>
    <w:rsid w:val="001B5E17"/>
    <w:rsid w:val="001C2CEE"/>
    <w:rsid w:val="001C76EC"/>
    <w:rsid w:val="001E46BF"/>
    <w:rsid w:val="001E6276"/>
    <w:rsid w:val="00215245"/>
    <w:rsid w:val="0024210F"/>
    <w:rsid w:val="00244841"/>
    <w:rsid w:val="00273FCB"/>
    <w:rsid w:val="002856EB"/>
    <w:rsid w:val="00291463"/>
    <w:rsid w:val="002A680F"/>
    <w:rsid w:val="002B1ADE"/>
    <w:rsid w:val="0031619D"/>
    <w:rsid w:val="00330FAB"/>
    <w:rsid w:val="0034627A"/>
    <w:rsid w:val="00396549"/>
    <w:rsid w:val="003A73EC"/>
    <w:rsid w:val="003C18BC"/>
    <w:rsid w:val="003D48AB"/>
    <w:rsid w:val="003D5B42"/>
    <w:rsid w:val="003E6ECC"/>
    <w:rsid w:val="003F50FC"/>
    <w:rsid w:val="00415E61"/>
    <w:rsid w:val="00435A3F"/>
    <w:rsid w:val="00451459"/>
    <w:rsid w:val="004A6210"/>
    <w:rsid w:val="004C2AC2"/>
    <w:rsid w:val="004E568F"/>
    <w:rsid w:val="004E7854"/>
    <w:rsid w:val="00516913"/>
    <w:rsid w:val="0052019F"/>
    <w:rsid w:val="005373DE"/>
    <w:rsid w:val="00567413"/>
    <w:rsid w:val="00573B34"/>
    <w:rsid w:val="005750DC"/>
    <w:rsid w:val="005819D3"/>
    <w:rsid w:val="005B304F"/>
    <w:rsid w:val="005D4E2F"/>
    <w:rsid w:val="00623BC4"/>
    <w:rsid w:val="00656724"/>
    <w:rsid w:val="00671026"/>
    <w:rsid w:val="00673FAD"/>
    <w:rsid w:val="00681A21"/>
    <w:rsid w:val="0068469E"/>
    <w:rsid w:val="00694730"/>
    <w:rsid w:val="006D473D"/>
    <w:rsid w:val="006E18A6"/>
    <w:rsid w:val="006F681C"/>
    <w:rsid w:val="0073335E"/>
    <w:rsid w:val="00753257"/>
    <w:rsid w:val="00753A86"/>
    <w:rsid w:val="00796732"/>
    <w:rsid w:val="007B4DAF"/>
    <w:rsid w:val="007E46B1"/>
    <w:rsid w:val="007F4821"/>
    <w:rsid w:val="008D0F94"/>
    <w:rsid w:val="008D38FA"/>
    <w:rsid w:val="008E09E8"/>
    <w:rsid w:val="008E0E80"/>
    <w:rsid w:val="00970B40"/>
    <w:rsid w:val="00987F43"/>
    <w:rsid w:val="009B7E66"/>
    <w:rsid w:val="009F0A31"/>
    <w:rsid w:val="00A063F0"/>
    <w:rsid w:val="00A21B5E"/>
    <w:rsid w:val="00A44510"/>
    <w:rsid w:val="00A60340"/>
    <w:rsid w:val="00A7163B"/>
    <w:rsid w:val="00A87E44"/>
    <w:rsid w:val="00A87F7D"/>
    <w:rsid w:val="00A90512"/>
    <w:rsid w:val="00A935F9"/>
    <w:rsid w:val="00AA2E87"/>
    <w:rsid w:val="00AB3E27"/>
    <w:rsid w:val="00AC4FA4"/>
    <w:rsid w:val="00AD7A1F"/>
    <w:rsid w:val="00AE0FD5"/>
    <w:rsid w:val="00AE27A5"/>
    <w:rsid w:val="00B02022"/>
    <w:rsid w:val="00B42064"/>
    <w:rsid w:val="00B644C0"/>
    <w:rsid w:val="00B77FCB"/>
    <w:rsid w:val="00B82C31"/>
    <w:rsid w:val="00B96CFB"/>
    <w:rsid w:val="00BA685E"/>
    <w:rsid w:val="00BE797B"/>
    <w:rsid w:val="00C0773F"/>
    <w:rsid w:val="00C346F8"/>
    <w:rsid w:val="00C41D44"/>
    <w:rsid w:val="00C56EAD"/>
    <w:rsid w:val="00C922C7"/>
    <w:rsid w:val="00CC6FDF"/>
    <w:rsid w:val="00CC7F8A"/>
    <w:rsid w:val="00CE0BA6"/>
    <w:rsid w:val="00D23BBA"/>
    <w:rsid w:val="00D252BD"/>
    <w:rsid w:val="00D33A4F"/>
    <w:rsid w:val="00D5401A"/>
    <w:rsid w:val="00D65C6D"/>
    <w:rsid w:val="00D90840"/>
    <w:rsid w:val="00DD2931"/>
    <w:rsid w:val="00DD67E8"/>
    <w:rsid w:val="00E07398"/>
    <w:rsid w:val="00E23059"/>
    <w:rsid w:val="00E353CC"/>
    <w:rsid w:val="00E43003"/>
    <w:rsid w:val="00E62836"/>
    <w:rsid w:val="00E64D43"/>
    <w:rsid w:val="00E703DD"/>
    <w:rsid w:val="00E77B3E"/>
    <w:rsid w:val="00E852A8"/>
    <w:rsid w:val="00E93EE1"/>
    <w:rsid w:val="00F01648"/>
    <w:rsid w:val="00F07FAB"/>
    <w:rsid w:val="00F603EE"/>
    <w:rsid w:val="00FB29F3"/>
    <w:rsid w:val="00FB39FC"/>
    <w:rsid w:val="00F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30F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0FAB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33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</Pages>
  <Words>704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cp:lastPrinted>2018-02-27T05:20:00Z</cp:lastPrinted>
  <dcterms:created xsi:type="dcterms:W3CDTF">2018-02-10T14:24:00Z</dcterms:created>
  <dcterms:modified xsi:type="dcterms:W3CDTF">2019-06-25T17:06:00Z</dcterms:modified>
</cp:coreProperties>
</file>